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er text"/>
      </w:tblPr>
      <w:tblGrid>
        <w:gridCol w:w="14400"/>
      </w:tblGrid>
      <w:tr w:rsidR="003D4829">
        <w:trPr>
          <w:trHeight w:val="5112"/>
        </w:trPr>
        <w:tc>
          <w:tcPr>
            <w:tcW w:w="14390" w:type="dxa"/>
          </w:tcPr>
          <w:p w:rsidR="003D4829" w:rsidRDefault="00944B28">
            <w:pPr>
              <w:pStyle w:val="Heading2"/>
              <w:spacing w:line="240" w:lineRule="auto"/>
            </w:pPr>
            <w:r>
              <w:t xml:space="preserve">We will be celebrating ON APRIL 7, </w:t>
            </w:r>
            <w:proofErr w:type="gramStart"/>
            <w:r>
              <w:t>2015</w:t>
            </w:r>
            <w:r w:rsidR="000C6B90">
              <w:t xml:space="preserve"> !!!!!!!!!</w:t>
            </w:r>
            <w:proofErr w:type="gramEnd"/>
          </w:p>
          <w:p w:rsidR="003D4829" w:rsidRDefault="00944B28">
            <w:pPr>
              <w:pStyle w:val="Heading1"/>
              <w:spacing w:before="0"/>
              <w:rPr>
                <w:b/>
                <w:bCs/>
                <w:sz w:val="96"/>
                <w:szCs w:val="84"/>
              </w:rPr>
            </w:pPr>
            <w:r>
              <w:rPr>
                <w:b/>
                <w:bCs/>
                <w:sz w:val="96"/>
                <w:szCs w:val="96"/>
              </w:rPr>
              <w:t>HEALTHY FAMILIES PASCO-HERNANDO GRADUATION</w:t>
            </w:r>
          </w:p>
          <w:p w:rsidR="003D4829" w:rsidRDefault="002B02CE" w:rsidP="00944B28">
            <w:pPr>
              <w:pStyle w:val="Heading2"/>
              <w:spacing w:line="240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1" layoutInCell="1" allowOverlap="1" wp14:anchorId="019F9CC2" wp14:editId="634D76AC">
                  <wp:simplePos x="0" y="0"/>
                  <wp:positionH relativeFrom="page">
                    <wp:posOffset>2194560</wp:posOffset>
                  </wp:positionH>
                  <wp:positionV relativeFrom="page">
                    <wp:posOffset>1307465</wp:posOffset>
                  </wp:positionV>
                  <wp:extent cx="6940296" cy="5084064"/>
                  <wp:effectExtent l="0" t="0" r="0" b="2540"/>
                  <wp:wrapNone/>
                  <wp:docPr id="6" name="Picture 6" descr="People holding hands around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_eart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296" cy="508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4B28" w:rsidRDefault="00944B28" w:rsidP="00944B28">
            <w:r>
              <w:t>SAVE THE DATE.  April 7, 2015</w:t>
            </w:r>
          </w:p>
          <w:p w:rsidR="00944B28" w:rsidRDefault="00944B28" w:rsidP="00944B28">
            <w:r>
              <w:t>CALL THE OFFICE FOR MORE DETAILS.</w:t>
            </w:r>
            <w:bookmarkStart w:id="0" w:name="_GoBack"/>
            <w:bookmarkEnd w:id="0"/>
          </w:p>
          <w:p w:rsidR="00944B28" w:rsidRDefault="00944B28" w:rsidP="00944B28">
            <w:r>
              <w:t>727-861-3436 OR ASK YOUR RESOURCE MOM FOR</w:t>
            </w:r>
          </w:p>
          <w:p w:rsidR="00944B28" w:rsidRDefault="00944B28" w:rsidP="00944B28">
            <w:r>
              <w:t>MORE INFORMATION.</w:t>
            </w:r>
            <w:r w:rsidR="000C6B90">
              <w:t xml:space="preserve">  Event location:</w:t>
            </w:r>
          </w:p>
          <w:p w:rsidR="00944B28" w:rsidRDefault="00944B28" w:rsidP="00944B28">
            <w:r>
              <w:t>St. Mark’s Presbyterian Church</w:t>
            </w:r>
          </w:p>
          <w:p w:rsidR="00944B28" w:rsidRDefault="00944B28" w:rsidP="00944B28">
            <w:r>
              <w:t>7922 State Rd. 52</w:t>
            </w:r>
          </w:p>
          <w:p w:rsidR="00944B28" w:rsidRDefault="00944B28" w:rsidP="00944B28">
            <w:r>
              <w:t>Hudson, Fl.</w:t>
            </w:r>
          </w:p>
          <w:p w:rsidR="00944B28" w:rsidRDefault="00944B28" w:rsidP="00944B28">
            <w:r>
              <w:t>6 to 8 p.m.</w:t>
            </w:r>
          </w:p>
          <w:p w:rsidR="00352B39" w:rsidRPr="00944B28" w:rsidRDefault="00352B39" w:rsidP="00944B28">
            <w:r>
              <w:rPr>
                <w:noProof/>
                <w:lang w:eastAsia="en-US"/>
              </w:rPr>
              <w:drawing>
                <wp:inline distT="0" distB="0" distL="0" distR="0" wp14:anchorId="4905D02D" wp14:editId="7F1027A9">
                  <wp:extent cx="2114550" cy="15136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FPH LOGO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5" t="19456" r="3642" b="29600"/>
                          <a:stretch/>
                        </pic:blipFill>
                        <pic:spPr bwMode="auto">
                          <a:xfrm>
                            <a:off x="0" y="0"/>
                            <a:ext cx="2120874" cy="151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829">
        <w:trPr>
          <w:trHeight w:val="5850"/>
        </w:trPr>
        <w:tc>
          <w:tcPr>
            <w:tcW w:w="14390" w:type="dxa"/>
            <w:vAlign w:val="bottom"/>
          </w:tcPr>
          <w:p w:rsidR="003D4829" w:rsidRDefault="003D4829">
            <w:pPr>
              <w:pStyle w:val="Heading2"/>
              <w:spacing w:line="240" w:lineRule="auto"/>
            </w:pPr>
          </w:p>
        </w:tc>
      </w:tr>
    </w:tbl>
    <w:p w:rsidR="003D4829" w:rsidRDefault="003D4829">
      <w:pPr>
        <w:spacing w:after="0"/>
      </w:pPr>
    </w:p>
    <w:sectPr w:rsidR="003D4829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5F" w:rsidRDefault="0011395F">
      <w:pPr>
        <w:spacing w:after="0" w:line="240" w:lineRule="auto"/>
      </w:pPr>
      <w:r>
        <w:separator/>
      </w:r>
    </w:p>
  </w:endnote>
  <w:endnote w:type="continuationSeparator" w:id="0">
    <w:p w:rsidR="0011395F" w:rsidRDefault="0011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5F" w:rsidRDefault="0011395F">
      <w:pPr>
        <w:spacing w:after="0" w:line="240" w:lineRule="auto"/>
      </w:pPr>
      <w:r>
        <w:separator/>
      </w:r>
    </w:p>
  </w:footnote>
  <w:footnote w:type="continuationSeparator" w:id="0">
    <w:p w:rsidR="0011395F" w:rsidRDefault="0011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CD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54C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4DA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6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463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8A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C2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C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0C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8"/>
    <w:rsid w:val="000C6B90"/>
    <w:rsid w:val="0011395F"/>
    <w:rsid w:val="002110B4"/>
    <w:rsid w:val="002B02CE"/>
    <w:rsid w:val="00352B39"/>
    <w:rsid w:val="003D4829"/>
    <w:rsid w:val="006346D0"/>
    <w:rsid w:val="00944B28"/>
    <w:rsid w:val="00A241D3"/>
    <w:rsid w:val="00C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PH_Supervisor\AppData\Roaming\Microsoft\Templates\Martin%20Luther%20King%20Day%20school%20assembly%20poster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E86C2-2703-478A-BFAC-C9F8D35CF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Martin Luther King Day school assembly poster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2015-03-12T18:47:00Z</dcterms:created>
  <dcterms:modified xsi:type="dcterms:W3CDTF">2015-03-12T18:49:00Z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TC039787149991</vt:lpwstr>
  </property>
</Properties>
</file>